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1、在校生</w:t>
      </w:r>
      <w:r>
        <w:rPr>
          <w:rFonts w:hint="eastAsia"/>
          <w:b/>
          <w:sz w:val="28"/>
          <w:szCs w:val="28"/>
          <w:lang w:eastAsia="zh-CN"/>
        </w:rPr>
        <w:t>关键</w:t>
      </w:r>
      <w:r>
        <w:rPr>
          <w:rFonts w:hint="eastAsia"/>
          <w:b/>
          <w:sz w:val="28"/>
          <w:szCs w:val="28"/>
        </w:rPr>
        <w:t>学籍信息</w:t>
      </w:r>
      <w:r>
        <w:rPr>
          <w:rFonts w:hint="eastAsia"/>
          <w:b/>
          <w:sz w:val="28"/>
          <w:szCs w:val="28"/>
          <w:lang w:eastAsia="zh-CN"/>
        </w:rPr>
        <w:t>变更</w:t>
      </w:r>
    </w:p>
    <w:p>
      <w:pPr>
        <w:spacing w:line="360" w:lineRule="auto"/>
        <w:ind w:left="525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99060</wp:posOffset>
                </wp:positionV>
                <wp:extent cx="1476375" cy="1089660"/>
                <wp:effectExtent l="5080" t="4445" r="4445" b="107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审核通过后，变更学信网及教务系统信息；不通过告知原因（注：姓名与身份证号均变更需上级部门审核）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pt;margin-top:7.8pt;height:85.8pt;width:116.25pt;z-index:251709440;mso-width-relative:page;mso-height-relative:page;" fillcolor="#FFFFFF" filled="t" stroked="t" coordsize="21600,21600" o:gfxdata="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3f9Ce2QAAAAoBAAAPAAAAAAAAAAEAIAAAACIAAABkcnMvZG93bnJldi54bWxQSwEC&#10;FAAUAAAACACHTuJAJYBn6/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审核通过后，变更学信网及教务系统信息；不通过告知原因（注：姓名与身份证号均变更需上级部门审核）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99060</wp:posOffset>
                </wp:positionV>
                <wp:extent cx="647700" cy="990600"/>
                <wp:effectExtent l="4445" t="4445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教务处审核材料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pt;margin-top:7.8pt;height:78pt;width:51pt;z-index:251708416;mso-width-relative:page;mso-height-relative:page;" fillcolor="#FFFFFF" filled="t" stroked="t" coordsize="21600,21600" o:gfxdata="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C5HC1wAAAAoBAAAPAAAAAAAAAAEAIAAAACIAAABkcnMvZG93bnJldi54bWxQSwECFAAUAAAA&#10;CACHTuJABqxDue8BAADnAwAADgAAAAAAAAABACAAAAAm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教务处审核材料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99060</wp:posOffset>
                </wp:positionV>
                <wp:extent cx="762000" cy="1053465"/>
                <wp:effectExtent l="4445" t="4445" r="1460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学生填写申请表，提交相关证明材料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pt;margin-top:7.8pt;height:82.95pt;width:60pt;z-index:251706368;mso-width-relative:page;mso-height-relative:page;" fillcolor="#FFFFFF" filled="t" stroked="t" coordsize="21600,21600" o:gfxdata="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nf0JNgAAAAKAQAADwAAAAAAAAABACAAAAAiAAAAZHJzL2Rvd25yZXYueG1sUEsBAhQA&#10;FAAAAAgAh07iQPD7QPvyAQAA6A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学生填写申请表，提交相关证明材料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952500" cy="1089660"/>
                <wp:effectExtent l="5080" t="4445" r="13970" b="107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学生所在学院对材料进行形式审核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pt;margin-top:7.8pt;height:85.8pt;width:75pt;z-index:251707392;mso-width-relative:page;mso-height-relative:page;" fillcolor="#FFFFFF" filled="t" stroked="t" coordsize="21600,21600" o:gfxdata="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nnfh1wAAAAoBAAAPAAAAAAAAAAEAIAAAACIAAABkcnMvZG93bnJldi54bWxQSwECFAAUAAAA&#10;CACHTuJAMrAQnu8BAADoAwAADgAAAAAAAAABACAAAAAm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学生所在学院对材料进行形式审核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left="525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198120</wp:posOffset>
                </wp:positionV>
                <wp:extent cx="273050" cy="0"/>
                <wp:effectExtent l="0" t="38100" r="12700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6.5pt;margin-top:15.6pt;height:0pt;width:21.5pt;z-index:251712512;mso-width-relative:page;mso-height-relative:page;" filled="f" stroked="t" coordsize="21600,21600" o:gfxdata="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EtD32QAAAAkBAAAP&#10;AAAAAAAAAAEAIAAAACIAAABkcnMvZG93bnJldi54bWxQSwECFAAUAAAACACHTuJAxETjbt4BAACZ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273050" cy="0"/>
                <wp:effectExtent l="0" t="38100" r="1270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15.6pt;height:0pt;width:21.5pt;z-index:251711488;mso-width-relative:page;mso-height-relative:page;" filled="f" stroked="t" coordsize="21600,21600" o:gfxdata="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kGG9tgAAAAJAQAA&#10;DwAAAAAAAAABACAAAAAiAAAAZHJzL2Rvd25yZXYueG1sUEsBAhQAFAAAAAgAh07iQMOa0b/gAQAA&#10;mQ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409575" cy="0"/>
                <wp:effectExtent l="0" t="38100" r="9525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15.6pt;height:0pt;width:32.25pt;z-index:251710464;mso-width-relative:page;mso-height-relative:page;" filled="f" stroked="t" coordsize="21600,21600" o:gfxdata="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mxp5y2AAAAAkBAAAP&#10;AAAAAAAAAAEAIAAAACIAAABkcnMvZG93bnJldi54bWxQSwECFAAUAAAACACHTuJAZvPvON8BAACZ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left="525" w:hanging="525" w:hangingChars="250"/>
        <w:rPr>
          <w:rFonts w:hint="eastAsia"/>
          <w:szCs w:val="21"/>
        </w:rPr>
      </w:pPr>
    </w:p>
    <w:p>
      <w:pPr>
        <w:spacing w:line="360" w:lineRule="auto"/>
        <w:ind w:left="525" w:hanging="525" w:hangingChars="250"/>
        <w:rPr>
          <w:rFonts w:hint="eastAsia"/>
          <w:szCs w:val="21"/>
        </w:rPr>
      </w:pP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毕业生学历</w:t>
      </w:r>
      <w:r>
        <w:rPr>
          <w:rFonts w:hint="eastAsia"/>
          <w:b/>
          <w:sz w:val="28"/>
          <w:szCs w:val="28"/>
          <w:lang w:eastAsia="zh-CN"/>
        </w:rPr>
        <w:t>（学位）</w:t>
      </w:r>
      <w:r>
        <w:rPr>
          <w:rFonts w:hint="eastAsia"/>
          <w:b/>
          <w:sz w:val="28"/>
          <w:szCs w:val="28"/>
        </w:rPr>
        <w:t>信息勘误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                                         </w:t>
      </w:r>
    </w:p>
    <w:p>
      <w:pPr>
        <w:numPr>
          <w:numId w:val="0"/>
        </w:numPr>
      </w:pPr>
      <w:bookmarkStart w:id="0" w:name="_GoBack"/>
      <w:bookmarkEnd w:id="0"/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280035</wp:posOffset>
                </wp:positionV>
                <wp:extent cx="1104900" cy="1493520"/>
                <wp:effectExtent l="5080" t="4445" r="13970" b="69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毕业生填写申请表，递交相关材料（毕业证、学位证、身份证、录取名册、学籍成绩表等复印件）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5pt;margin-top:22.05pt;height:117.6pt;width:87pt;z-index:251713536;mso-width-relative:page;mso-height-relative:page;" fillcolor="#FFFFFF" filled="t" stroked="t" coordsize="21600,21600" o:gfxdata="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G1pSPYAAAACgEAAA8AAAAAAAAAAQAgAAAAIgAAAGRycy9kb3ducmV2LnhtbFBLAQIU&#10;ABQAAAAIAIdO4kASfCQv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毕业生填写申请表，递交相关材料（毕业证、学位证、身份证、录取名册、学籍成绩表等复印件）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790575</wp:posOffset>
                </wp:positionV>
                <wp:extent cx="409575" cy="0"/>
                <wp:effectExtent l="0" t="38100" r="9525" b="381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pt;margin-top:62.25pt;height:0pt;width:32.25pt;z-index:251716608;mso-width-relative:page;mso-height-relative:page;" filled="f" stroked="t" coordsize="21600,21600" o:gfxdata="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EV8A1wAAAAkBAAAP&#10;AAAAAAAAAAEAIAAAACIAAABkcnMvZG93bnJldi54bWxQSwECFAAUAAAACACHTuJA1sfA4+ABAACb&#10;AwAADgAAAAAAAAABACAAAAAm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270510</wp:posOffset>
                </wp:positionV>
                <wp:extent cx="952500" cy="1480185"/>
                <wp:effectExtent l="4445" t="4445" r="14605" b="203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学院、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教务处对学生提交的材料进行审核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。审核通过进入下一环节；不通过告知原因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5pt;margin-top:21.3pt;height:116.55pt;width:75pt;z-index:251714560;mso-width-relative:page;mso-height-relative:page;" fillcolor="#FFFFFF" filled="t" stroked="t" coordsize="21600,21600" o:gfxdata="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XU/9y2QAAAAoBAAAPAAAAAAAAAAEAIAAAACIAAABkcnMvZG93bnJldi54bWxQSwECFAAUAAAA&#10;CACHTuJAt2JnQO0BAADqAwAADgAAAAAAAAABACAAAAAo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学院、</w:t>
                      </w:r>
                      <w:r>
                        <w:rPr>
                          <w:rFonts w:hint="eastAsia"/>
                          <w:szCs w:val="21"/>
                        </w:rPr>
                        <w:t>教务处对学生提交的材料进行审核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。审核通过进入下一环节；不通过告知原因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771525</wp:posOffset>
                </wp:positionV>
                <wp:extent cx="273050" cy="0"/>
                <wp:effectExtent l="0" t="38100" r="12700" b="3810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75pt;margin-top:60.75pt;height:0pt;width:21.5pt;z-index:251717632;mso-width-relative:page;mso-height-relative:page;" filled="f" stroked="t" coordsize="21600,21600" o:gfxdata="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UAvoPZAAAACQEA&#10;AA8AAAAAAAAAAQAgAAAAIgAAAGRycy9kb3ducmV2LnhtbFBLAQIUABQAAAAIAIdO4kB2D18t4AEA&#10;AJs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203835</wp:posOffset>
                </wp:positionV>
                <wp:extent cx="819150" cy="1520190"/>
                <wp:effectExtent l="4445" t="4445" r="14605" b="184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教务处将申请材料报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上级主管部门，以上级审批结果为准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5pt;margin-top:16.05pt;height:119.7pt;width:64.5pt;z-index:251715584;mso-width-relative:page;mso-height-relative:page;" fillcolor="#FFFFFF" filled="t" stroked="t" coordsize="21600,21600" o:gfxdata="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KGFudkAAAAKAQAADwAAAAAAAAABACAAAAAiAAAAZHJzL2Rvd25yZXYueG1sUEsBAhQA&#10;FAAAAAgAh07iQChelG7xAQAA6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教务处将申请材料报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上级主管部门，以上级审批结果为准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731520</wp:posOffset>
                </wp:positionV>
                <wp:extent cx="273050" cy="0"/>
                <wp:effectExtent l="0" t="38100" r="12700" b="381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8pt;margin-top:57.6pt;height:0pt;width:21.5pt;z-index:251718656;mso-width-relative:page;mso-height-relative:page;" filled="f" stroked="t" coordsize="21600,21600" o:gfxdata="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BIPU2QAAAAkB&#10;AAAPAAAAAAAAAAEAIAAAACIAAABkcnMvZG93bnJldi54bWxQSwECFAAUAAAACACHTuJAG5rcBe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241935</wp:posOffset>
                </wp:positionV>
                <wp:extent cx="685800" cy="1089660"/>
                <wp:effectExtent l="5080" t="4445" r="1397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将修改结果告知相关学生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5pt;margin-top:19.05pt;height:85.8pt;width:54pt;z-index:251719680;mso-width-relative:page;mso-height-relative:page;" fillcolor="#FFFFFF" filled="t" stroked="t" coordsize="21600,21600" o:gfxdata="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lXKNdkAAAAKAQAADwAAAAAAAAABACAAAAAiAAAAZHJzL2Rvd25yZXYueG1sUEsBAhQA&#10;FAAAAAgAh07iQHM3ygjxAQAA6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将修改结果告知相关学生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DECCDC"/>
    <w:multiLevelType w:val="singleLevel"/>
    <w:tmpl w:val="F5DECCD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43303"/>
    <w:rsid w:val="03D43303"/>
    <w:rsid w:val="14A44FB8"/>
    <w:rsid w:val="27DD5D1D"/>
    <w:rsid w:val="3A30247B"/>
    <w:rsid w:val="59177012"/>
    <w:rsid w:val="6D535020"/>
    <w:rsid w:val="7EE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2018-12-13T08:36:00Z</dcterms:created>
  <dc:creator>shakekai</dc:creator>
  <cp:lastModifiedBy>shakekai</cp:lastModifiedBy>
  <dcterms:modified xsi:type="dcterms:W3CDTF">2018-12-13T08:42:43Z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